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A585D" w14:textId="5758E2B8" w:rsidR="000F0714" w:rsidRPr="0079451F" w:rsidRDefault="000F0714" w:rsidP="000F0714">
      <w:pPr>
        <w:pStyle w:val="a7"/>
        <w:jc w:val="center"/>
        <w:rPr>
          <w:sz w:val="28"/>
        </w:rPr>
      </w:pPr>
      <w:r w:rsidRPr="0079451F">
        <w:rPr>
          <w:sz w:val="28"/>
        </w:rPr>
        <w:t xml:space="preserve">Сводная ведомость результатов </w:t>
      </w:r>
      <w:r w:rsidR="004654AF" w:rsidRPr="0079451F">
        <w:rPr>
          <w:sz w:val="28"/>
        </w:rPr>
        <w:t xml:space="preserve">проведения </w:t>
      </w:r>
      <w:r w:rsidRPr="0079451F">
        <w:rPr>
          <w:sz w:val="28"/>
        </w:rPr>
        <w:t>специальной оценки условий труда</w:t>
      </w:r>
      <w:r w:rsidR="00505D4E">
        <w:rPr>
          <w:sz w:val="28"/>
        </w:rPr>
        <w:t xml:space="preserve"> 2022г.</w:t>
      </w:r>
    </w:p>
    <w:p w14:paraId="4D6CCB70" w14:textId="77777777" w:rsidR="00B3448B" w:rsidRPr="0079451F" w:rsidRDefault="00B3448B" w:rsidP="00B3448B"/>
    <w:p w14:paraId="61C577DA" w14:textId="77777777" w:rsidR="00B3448B" w:rsidRPr="0079451F" w:rsidRDefault="00B3448B" w:rsidP="00B3448B">
      <w:r w:rsidRPr="0079451F">
        <w:t>Наименование организации: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</w:instrText>
      </w:r>
      <w:r w:rsidR="00EA3306" w:rsidRPr="0079451F">
        <w:rPr>
          <w:rStyle w:val="a9"/>
        </w:rPr>
        <w:instrText>ceh_info</w:instrText>
      </w:r>
      <w:r w:rsidRPr="0079451F">
        <w:rPr>
          <w:rStyle w:val="a9"/>
        </w:rPr>
        <w:instrText xml:space="preserve"> \* MERGEFORMAT </w:instrText>
      </w:r>
      <w:r w:rsidRPr="0079451F">
        <w:rPr>
          <w:rStyle w:val="a9"/>
        </w:rPr>
        <w:fldChar w:fldCharType="separate"/>
      </w:r>
      <w:r w:rsidR="00D55143" w:rsidRPr="00D55143">
        <w:rPr>
          <w:rStyle w:val="a9"/>
        </w:rPr>
        <w:t>Общество с ограниченной ответственностью "</w:t>
      </w:r>
      <w:proofErr w:type="spellStart"/>
      <w:r w:rsidR="00D55143" w:rsidRPr="00D55143">
        <w:rPr>
          <w:rStyle w:val="a9"/>
        </w:rPr>
        <w:t>ПрофСтрой</w:t>
      </w:r>
      <w:proofErr w:type="spellEnd"/>
      <w:r w:rsidR="00D55143" w:rsidRPr="00D55143">
        <w:rPr>
          <w:rStyle w:val="a9"/>
        </w:rPr>
        <w:t>-инжиниринг"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14:paraId="6F93E32C" w14:textId="77777777" w:rsidR="00F06873" w:rsidRPr="0079451F" w:rsidRDefault="00F06873" w:rsidP="004654AF">
      <w:pPr>
        <w:suppressAutoHyphens/>
        <w:jc w:val="right"/>
      </w:pPr>
      <w:r w:rsidRPr="0079451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51F" w14:paraId="1FEE4B0C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77F0E4A" w14:textId="77777777"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053F7BE" w14:textId="77777777"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053D2BF" w14:textId="77777777"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AC8AF00" w14:textId="77777777"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9451F" w14:paraId="29F7CFBA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3C1E01B" w14:textId="77777777"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FBF2FFF" w14:textId="77777777" w:rsidR="004654A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4A1085A" w14:textId="77777777"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0CA3FCF" w14:textId="77777777"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9FEBD3F" w14:textId="77777777"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CAED396" w14:textId="77777777"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51F" w14:paraId="65EC30E0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2E8C8D2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76CE73F" w14:textId="77777777" w:rsidR="00AF1EDF" w:rsidRPr="007945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07F03641" w14:textId="77777777" w:rsidR="00AF1ED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55E1157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4CBF326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F3BC9A7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3B3E521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76A1E8B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D22A891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5A995FF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51F" w14:paraId="1B19DD86" w14:textId="77777777" w:rsidTr="004654AF">
        <w:trPr>
          <w:jc w:val="center"/>
        </w:trPr>
        <w:tc>
          <w:tcPr>
            <w:tcW w:w="3518" w:type="dxa"/>
            <w:vAlign w:val="center"/>
          </w:tcPr>
          <w:p w14:paraId="311BE807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6A1288A" w14:textId="77777777" w:rsidR="00AF1EDF" w:rsidRPr="007945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F9D015C" w14:textId="77777777" w:rsidR="00AF1ED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54A0E5A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51543B4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BD2FBED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8177B08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7D7A3C6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6B28971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A4F9BD4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51F" w14:paraId="479C05D7" w14:textId="77777777" w:rsidTr="004654AF">
        <w:trPr>
          <w:jc w:val="center"/>
        </w:trPr>
        <w:tc>
          <w:tcPr>
            <w:tcW w:w="3518" w:type="dxa"/>
            <w:vAlign w:val="center"/>
          </w:tcPr>
          <w:p w14:paraId="4A54186C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1739D0A9" w14:textId="73F35D6F" w:rsidR="00AF1EDF" w:rsidRPr="0079451F" w:rsidRDefault="003524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2006ACAD" w14:textId="77777777" w:rsidR="00AF1EDF" w:rsidRPr="0079451F" w:rsidRDefault="00D551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3B1B350D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DCF0326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9B890F6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89E0423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11733A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57E60F9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C5AEF52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14:paraId="32870322" w14:textId="77777777" w:rsidTr="004654AF">
        <w:trPr>
          <w:jc w:val="center"/>
        </w:trPr>
        <w:tc>
          <w:tcPr>
            <w:tcW w:w="3518" w:type="dxa"/>
            <w:vAlign w:val="center"/>
          </w:tcPr>
          <w:p w14:paraId="4798D60F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D58C5D4" w14:textId="1B9CD3C6" w:rsidR="00AF1EDF" w:rsidRPr="0079451F" w:rsidRDefault="003524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61AA41B0" w14:textId="77777777" w:rsidR="00AF1EDF" w:rsidRPr="0079451F" w:rsidRDefault="00D551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5BA6D773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AA440CD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A56D322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FEEB74F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3FB4A8F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A682957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906BCD5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14:paraId="77DDD092" w14:textId="77777777" w:rsidTr="004654AF">
        <w:trPr>
          <w:jc w:val="center"/>
        </w:trPr>
        <w:tc>
          <w:tcPr>
            <w:tcW w:w="3518" w:type="dxa"/>
            <w:vAlign w:val="center"/>
          </w:tcPr>
          <w:p w14:paraId="008FFB55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EA9A666" w14:textId="6E6C142D" w:rsidR="00AF1EDF" w:rsidRPr="0079451F" w:rsidRDefault="003524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3D616B93" w14:textId="77777777" w:rsidR="00AF1EDF" w:rsidRPr="0079451F" w:rsidRDefault="00D551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D68C78C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7BC1FA0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271607D5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3372D87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6DA61E5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2EA5D77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4107ED0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14:paraId="0F1D659C" w14:textId="77777777" w:rsidTr="004654AF">
        <w:trPr>
          <w:jc w:val="center"/>
        </w:trPr>
        <w:tc>
          <w:tcPr>
            <w:tcW w:w="3518" w:type="dxa"/>
            <w:vAlign w:val="center"/>
          </w:tcPr>
          <w:p w14:paraId="1397572B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FF7D647" w14:textId="77777777" w:rsidR="00AF1EDF" w:rsidRPr="0079451F" w:rsidRDefault="00D551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1E42A79" w14:textId="77777777" w:rsidR="00AF1EDF" w:rsidRPr="0079451F" w:rsidRDefault="00D551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93E4524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4EF401C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97B3756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7068474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144868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52A97B3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E0A604E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14:paraId="1DA192D0" w14:textId="77777777" w:rsidTr="004654AF">
        <w:trPr>
          <w:jc w:val="center"/>
        </w:trPr>
        <w:tc>
          <w:tcPr>
            <w:tcW w:w="3518" w:type="dxa"/>
            <w:vAlign w:val="center"/>
          </w:tcPr>
          <w:p w14:paraId="75CFB9E8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3D1BE7E0" w14:textId="77777777" w:rsidR="00AF1EDF" w:rsidRPr="0079451F" w:rsidRDefault="00D551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29B5A1C" w14:textId="77777777" w:rsidR="00AF1EDF" w:rsidRPr="0079451F" w:rsidRDefault="00D551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CDCC6ED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CC85B85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D6BECF6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06E6591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63B6176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F16DA63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AC4DEBB" w14:textId="77777777" w:rsidR="00AF1EDF" w:rsidRPr="0079451F" w:rsidRDefault="00D551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A029C2D" w14:textId="77777777" w:rsidR="00F06873" w:rsidRPr="0079451F" w:rsidRDefault="00F06873" w:rsidP="00F06873">
      <w:pPr>
        <w:jc w:val="right"/>
      </w:pPr>
      <w:r w:rsidRPr="0079451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451F" w14:paraId="4E7A46E2" w14:textId="77777777" w:rsidTr="00BD457C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12E75A3" w14:textId="77777777" w:rsidR="00F06873" w:rsidRPr="0079451F" w:rsidRDefault="004654AF" w:rsidP="00F06873">
            <w:pPr>
              <w:jc w:val="center"/>
              <w:rPr>
                <w:sz w:val="20"/>
              </w:rPr>
            </w:pPr>
            <w:r w:rsidRPr="0079451F">
              <w:rPr>
                <w:color w:val="000000"/>
                <w:sz w:val="20"/>
              </w:rPr>
              <w:t>Индиви</w:t>
            </w:r>
            <w:r w:rsidRPr="0079451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7E63E1D3" w14:textId="77777777" w:rsidR="004654AF" w:rsidRPr="0079451F" w:rsidRDefault="004654AF" w:rsidP="004654AF">
            <w:pPr>
              <w:jc w:val="center"/>
              <w:rPr>
                <w:color w:val="000000"/>
                <w:sz w:val="20"/>
              </w:rPr>
            </w:pPr>
            <w:r w:rsidRPr="0079451F">
              <w:rPr>
                <w:color w:val="000000"/>
                <w:sz w:val="20"/>
              </w:rPr>
              <w:t>Профессия/</w:t>
            </w:r>
            <w:r w:rsidRPr="0079451F">
              <w:rPr>
                <w:color w:val="000000"/>
                <w:sz w:val="20"/>
              </w:rPr>
              <w:br/>
              <w:t>должность/</w:t>
            </w:r>
            <w:r w:rsidRPr="0079451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58DB6645" w14:textId="77777777" w:rsidR="00F06873" w:rsidRPr="0079451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73EF4067" w14:textId="77777777" w:rsidR="00F06873" w:rsidRPr="0079451F" w:rsidRDefault="00F06873" w:rsidP="00F06873">
            <w:pPr>
              <w:jc w:val="center"/>
              <w:rPr>
                <w:sz w:val="20"/>
              </w:rPr>
            </w:pPr>
            <w:r w:rsidRPr="0079451F">
              <w:rPr>
                <w:sz w:val="20"/>
              </w:rPr>
              <w:t>Классы</w:t>
            </w:r>
            <w:r w:rsidR="004654AF" w:rsidRPr="0079451F">
              <w:rPr>
                <w:sz w:val="20"/>
              </w:rPr>
              <w:t xml:space="preserve"> </w:t>
            </w:r>
            <w:r w:rsidR="004654AF" w:rsidRPr="0079451F">
              <w:rPr>
                <w:color w:val="000000"/>
                <w:sz w:val="20"/>
              </w:rPr>
              <w:t>(подклассы)</w:t>
            </w:r>
            <w:r w:rsidRPr="0079451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C86995E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2B67EFF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32B9ED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79451F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79451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B13A943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C516C65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AB83EAD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9451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949407A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Лечебно</w:t>
            </w:r>
            <w:r w:rsidRPr="0079451F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79451F">
              <w:rPr>
                <w:sz w:val="16"/>
                <w:szCs w:val="16"/>
              </w:rPr>
              <w:t>питание  (</w:t>
            </w:r>
            <w:proofErr w:type="gramEnd"/>
            <w:r w:rsidRPr="0079451F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7A3B42B0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Льготно</w:t>
            </w:r>
            <w:r w:rsidRPr="0079451F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9451F" w14:paraId="70DF349C" w14:textId="77777777" w:rsidTr="00BD457C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43FE2A23" w14:textId="77777777"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8A358FC" w14:textId="77777777"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D996DF8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21CCCAB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5E45C1E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9451F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9451F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4AEB3E2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D37AC6E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BDEF52A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3703A2E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374BC18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060C633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BA0786E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638EF00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135A113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1713A15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2FCE0BDA" w14:textId="77777777"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EA963F8" w14:textId="77777777"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136CD64C" w14:textId="77777777"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165D3BC" w14:textId="77777777"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A78C0FE" w14:textId="77777777"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590A71E" w14:textId="77777777"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967F161" w14:textId="77777777"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3A3FB04" w14:textId="77777777"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54E1AE0E" w14:textId="77777777"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9451F" w14:paraId="3BD52D2F" w14:textId="77777777" w:rsidTr="00BD457C">
        <w:tc>
          <w:tcPr>
            <w:tcW w:w="959" w:type="dxa"/>
            <w:shd w:val="clear" w:color="auto" w:fill="auto"/>
            <w:vAlign w:val="center"/>
          </w:tcPr>
          <w:p w14:paraId="3DF24998" w14:textId="77777777"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12FE2F0D" w14:textId="77777777"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FCF9A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C2488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024A39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65E3A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991AA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6023E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0FC68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01399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CAB20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FDBC99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9087C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73AC9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724A3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F53F1B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2CA00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8C17A7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4173F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C7A7E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0CDD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E5300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3033D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B005A4" w14:textId="77777777"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24</w:t>
            </w:r>
          </w:p>
        </w:tc>
      </w:tr>
      <w:tr w:rsidR="00D55143" w:rsidRPr="0079451F" w14:paraId="0B67D61E" w14:textId="77777777" w:rsidTr="00BD457C">
        <w:tc>
          <w:tcPr>
            <w:tcW w:w="959" w:type="dxa"/>
            <w:shd w:val="clear" w:color="auto" w:fill="auto"/>
            <w:vAlign w:val="center"/>
          </w:tcPr>
          <w:p w14:paraId="7C333E49" w14:textId="77777777" w:rsidR="00D55143" w:rsidRPr="0079451F" w:rsidRDefault="00D551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4E96B08" w14:textId="77777777" w:rsidR="00D55143" w:rsidRPr="00D55143" w:rsidRDefault="00D55143" w:rsidP="001B19D8">
            <w:pPr>
              <w:jc w:val="center"/>
              <w:rPr>
                <w:b/>
                <w:sz w:val="18"/>
                <w:szCs w:val="18"/>
              </w:rPr>
            </w:pPr>
            <w:r w:rsidRPr="00D55143"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BFD22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EAB20E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BD9F79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9BBD5F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BCCC3C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F41B20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C161E2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D4EAF9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47446D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18C7B6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B28135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13C445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5D41C4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9B0C69C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C0104F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3E8509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82780C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442CAA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725A77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053F80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1FB26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EECBEFD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5143" w:rsidRPr="0079451F" w14:paraId="43C05D0B" w14:textId="77777777" w:rsidTr="00BD457C">
        <w:tc>
          <w:tcPr>
            <w:tcW w:w="959" w:type="dxa"/>
            <w:shd w:val="clear" w:color="auto" w:fill="auto"/>
            <w:vAlign w:val="center"/>
          </w:tcPr>
          <w:p w14:paraId="298DE716" w14:textId="77777777" w:rsidR="00D55143" w:rsidRPr="0079451F" w:rsidRDefault="00D551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E6F495" w14:textId="77777777" w:rsidR="00D55143" w:rsidRPr="00D55143" w:rsidRDefault="00D551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1DDCF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E71456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03DB52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1957B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06E78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AC2D1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80A1DF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EA899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6E572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D4DE3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E1C086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3C452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F705A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76228F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89726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6B666B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4FA00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7B7C2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13438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CF84B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E5F0A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30DDF8" w14:textId="77777777" w:rsidR="00D55143" w:rsidRPr="0079451F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5143" w:rsidRPr="0079451F" w14:paraId="0B259F0F" w14:textId="77777777" w:rsidTr="00BD457C">
        <w:tc>
          <w:tcPr>
            <w:tcW w:w="959" w:type="dxa"/>
            <w:shd w:val="clear" w:color="auto" w:fill="auto"/>
            <w:vAlign w:val="center"/>
          </w:tcPr>
          <w:p w14:paraId="45BE42B1" w14:textId="77777777" w:rsidR="00D55143" w:rsidRDefault="00D551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115605" w14:textId="77777777" w:rsidR="00D55143" w:rsidRPr="00D55143" w:rsidRDefault="00D551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производственно-технического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1DCFDD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C2727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36E327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51CCB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E787B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0CD43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F8797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17643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2A9FA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FBA27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55E4F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BFC501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59C12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7116D0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4ECDA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7F1F04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5C2A8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97794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D4CB8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51485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11ED1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F7EC00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5143" w:rsidRPr="0079451F" w14:paraId="1908C10E" w14:textId="77777777" w:rsidTr="00BD457C">
        <w:tc>
          <w:tcPr>
            <w:tcW w:w="959" w:type="dxa"/>
            <w:shd w:val="clear" w:color="auto" w:fill="auto"/>
            <w:vAlign w:val="center"/>
          </w:tcPr>
          <w:p w14:paraId="3D53BADF" w14:textId="77777777" w:rsidR="00D55143" w:rsidRDefault="00D551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34CE3C" w14:textId="77777777" w:rsidR="00D55143" w:rsidRPr="00D55143" w:rsidRDefault="00D551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8A9BE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49E9C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5B68B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8AD3E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4AE696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CDD45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1A13E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3A70F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CB4A2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A5795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ED9D4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E766AC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A80FF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136611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F7331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2F08B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30B37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22D99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C20A6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D4084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0FB57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872E51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5143" w:rsidRPr="0079451F" w14:paraId="2697AEB7" w14:textId="77777777" w:rsidTr="00BD457C">
        <w:tc>
          <w:tcPr>
            <w:tcW w:w="959" w:type="dxa"/>
            <w:shd w:val="clear" w:color="auto" w:fill="auto"/>
            <w:vAlign w:val="center"/>
          </w:tcPr>
          <w:p w14:paraId="7FE2F1A6" w14:textId="77777777" w:rsidR="00D55143" w:rsidRDefault="00D551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4/2022А (3/2022А)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5D7D04" w14:textId="77777777" w:rsidR="00D55143" w:rsidRPr="00D55143" w:rsidRDefault="00D551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91EB47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BE10E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59CE4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0C99E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9396BB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A3FB9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B9A76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A17D41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EFF08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A9645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3B008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4EA03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25D64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15992D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210A4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652D61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ADF38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24049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8FB4D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D7716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E7715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DB56A5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5143" w:rsidRPr="0079451F" w14:paraId="0AE71EFF" w14:textId="77777777" w:rsidTr="00BD457C">
        <w:tc>
          <w:tcPr>
            <w:tcW w:w="959" w:type="dxa"/>
            <w:shd w:val="clear" w:color="auto" w:fill="auto"/>
            <w:vAlign w:val="center"/>
          </w:tcPr>
          <w:p w14:paraId="241673DB" w14:textId="77777777" w:rsidR="00D55143" w:rsidRDefault="00D551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5/2022А (3/2022А)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675614" w14:textId="77777777" w:rsidR="00D55143" w:rsidRPr="00D55143" w:rsidRDefault="00D551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5DF59C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45249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F5BB06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49C70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2448F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D13EA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1DC7E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47123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541BA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759B4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99461F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41D81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CBCA6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2DFD86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3F9FC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7A1F94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A1AE0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5E05C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D1338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73777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7AE32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625F19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5143" w:rsidRPr="0079451F" w14:paraId="292CC027" w14:textId="77777777" w:rsidTr="00BD457C">
        <w:tc>
          <w:tcPr>
            <w:tcW w:w="959" w:type="dxa"/>
            <w:shd w:val="clear" w:color="auto" w:fill="auto"/>
            <w:vAlign w:val="center"/>
          </w:tcPr>
          <w:p w14:paraId="5F9CD91A" w14:textId="77777777" w:rsidR="00D55143" w:rsidRDefault="00D551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41AAB1" w14:textId="77777777" w:rsidR="00D55143" w:rsidRPr="00D55143" w:rsidRDefault="00D551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DFF86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08C80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AD5A8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348A0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5FD9C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F418E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2D667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803F6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CC657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E1C681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926F7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8C558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7A54C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7D36D8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DB4F6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043FEB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5128F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5B8E9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3AEFD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D12C6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62139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958C1A" w14:textId="77777777" w:rsidR="00D55143" w:rsidRDefault="00D551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34D45190" w14:textId="77777777" w:rsidR="0065289A" w:rsidRPr="0079451F" w:rsidRDefault="0065289A" w:rsidP="009A1326">
      <w:pPr>
        <w:rPr>
          <w:sz w:val="18"/>
          <w:szCs w:val="18"/>
        </w:rPr>
      </w:pPr>
    </w:p>
    <w:p w14:paraId="5049E065" w14:textId="1D5A5156" w:rsidR="00936F48" w:rsidRPr="0079451F" w:rsidRDefault="00936F48" w:rsidP="00936F48">
      <w:r w:rsidRPr="0079451F">
        <w:t>Дата составления: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fill_date \* MERGEFORMAT </w:instrText>
      </w:r>
      <w:r w:rsidRPr="0079451F">
        <w:rPr>
          <w:rStyle w:val="a9"/>
        </w:rPr>
        <w:fldChar w:fldCharType="separate"/>
      </w:r>
      <w:r w:rsidR="003524DC">
        <w:rPr>
          <w:rStyle w:val="a9"/>
        </w:rPr>
        <w:t>15.09.2022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  <w:bookmarkStart w:id="7" w:name="_GoBack"/>
      <w:bookmarkEnd w:id="7"/>
    </w:p>
    <w:sectPr w:rsidR="00936F48" w:rsidRPr="0079451F" w:rsidSect="00FD7CDF">
      <w:footerReference w:type="default" r:id="rId6"/>
      <w:pgSz w:w="16838" w:h="11906" w:orient="landscape"/>
      <w:pgMar w:top="426" w:right="851" w:bottom="56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0424F" w14:textId="77777777" w:rsidR="009A5465" w:rsidRPr="00652111" w:rsidRDefault="009A5465" w:rsidP="0079451F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14:paraId="24B8DC4D" w14:textId="77777777" w:rsidR="009A5465" w:rsidRPr="00652111" w:rsidRDefault="009A5465" w:rsidP="0079451F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858"/>
      <w:gridCol w:w="1494"/>
    </w:tblGrid>
    <w:tr w:rsidR="0079451F" w14:paraId="06DB7145" w14:textId="77777777" w:rsidTr="0020367A">
      <w:tc>
        <w:tcPr>
          <w:tcW w:w="13858" w:type="dxa"/>
        </w:tcPr>
        <w:p w14:paraId="2B4BAAC9" w14:textId="2CFB363F" w:rsidR="0079451F" w:rsidRPr="0079451F" w:rsidRDefault="0079451F" w:rsidP="0079451F">
          <w:pPr>
            <w:pStyle w:val="ad"/>
            <w:rPr>
              <w:sz w:val="28"/>
            </w:rPr>
          </w:pPr>
        </w:p>
      </w:tc>
      <w:tc>
        <w:tcPr>
          <w:tcW w:w="1494" w:type="dxa"/>
        </w:tcPr>
        <w:p w14:paraId="10E39BC4" w14:textId="32EAD6EA" w:rsidR="0079451F" w:rsidRPr="00B27440" w:rsidRDefault="0079451F" w:rsidP="0020367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FD7CDF">
            <w:rPr>
              <w:rStyle w:val="af"/>
              <w:noProof/>
              <w:sz w:val="20"/>
            </w:rPr>
            <w:t>1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 </w:instrText>
          </w:r>
          <w:r w:rsidRPr="00B27440">
            <w:rPr>
              <w:rStyle w:val="af"/>
              <w:sz w:val="20"/>
              <w:lang w:val="en-US"/>
            </w:rPr>
            <w:instrText>SECTION</w:instrText>
          </w:r>
          <w:r w:rsidRPr="00B27440">
            <w:rPr>
              <w:rStyle w:val="af"/>
              <w:sz w:val="20"/>
            </w:rPr>
            <w:instrText xml:space="preserve">PAGES   \* MERGEFORMAT </w:instrText>
          </w:r>
          <w:r w:rsidRPr="00B27440">
            <w:rPr>
              <w:rStyle w:val="af"/>
              <w:sz w:val="20"/>
            </w:rPr>
            <w:fldChar w:fldCharType="separate"/>
          </w:r>
          <w:r w:rsidR="00FD7CDF" w:rsidRPr="00FD7CDF">
            <w:rPr>
              <w:rStyle w:val="af"/>
              <w:noProof/>
              <w:sz w:val="20"/>
              <w:szCs w:val="24"/>
            </w:rPr>
            <w:t>1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14:paraId="2B9506FC" w14:textId="77777777" w:rsidR="0079451F" w:rsidRPr="00D425C8" w:rsidRDefault="0079451F" w:rsidP="0079451F">
    <w:pPr>
      <w:pStyle w:val="ad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2D27" w14:textId="77777777" w:rsidR="009A5465" w:rsidRPr="00652111" w:rsidRDefault="009A5465" w:rsidP="0079451F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14:paraId="212A6E88" w14:textId="77777777" w:rsidR="009A5465" w:rsidRPr="00652111" w:rsidRDefault="009A5465" w:rsidP="0079451F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"/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; 194044, г. Санкт-Петербург, Большой Сампсониевский пр-кт, д.64, литер К,  офис №318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Общество с ограниченной ответственностью &quot;ПрофСтрой-инжиниринг&quot;"/>
    <w:docVar w:name="doc_name" w:val="Документ8"/>
    <w:docVar w:name="doc_type" w:val="5"/>
    <w:docVar w:name="fill_date" w:val="15.09.2022"/>
    <w:docVar w:name="org_guid" w:val="ACD479DCF77248B5A2CEB8188E35D8B5"/>
    <w:docVar w:name="org_id" w:val="14"/>
    <w:docVar w:name="org_name" w:val="     "/>
    <w:docVar w:name="pers_guids" w:val="D2A2668410D24EFA990E60C6E376EE0F@056-640-978-86"/>
    <w:docVar w:name="pers_snils" w:val="D2A2668410D24EFA990E60C6E376EE0F@056-640-978-86"/>
    <w:docVar w:name="podr_id" w:val="org_14"/>
    <w:docVar w:name="pred_dolg" w:val="Генеральный директор"/>
    <w:docVar w:name="pred_fio" w:val="Волков Евгений Александрович"/>
    <w:docVar w:name="rbtd_adr" w:val="     "/>
    <w:docVar w:name="rbtd_name" w:val="Общество с ограниченной ответственностью &quot;ПрофСтрой-инжиниринг&quot;"/>
    <w:docVar w:name="step_test" w:val="6"/>
    <w:docVar w:name="sv_docs" w:val="1"/>
  </w:docVars>
  <w:rsids>
    <w:rsidRoot w:val="00D55143"/>
    <w:rsid w:val="0002033E"/>
    <w:rsid w:val="000C5130"/>
    <w:rsid w:val="000D3760"/>
    <w:rsid w:val="000F0714"/>
    <w:rsid w:val="00196135"/>
    <w:rsid w:val="001A7AC3"/>
    <w:rsid w:val="001B19D8"/>
    <w:rsid w:val="0020367A"/>
    <w:rsid w:val="00237B32"/>
    <w:rsid w:val="002743B5"/>
    <w:rsid w:val="002761BA"/>
    <w:rsid w:val="00327A2F"/>
    <w:rsid w:val="003524D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5D4E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451F"/>
    <w:rsid w:val="007E59AA"/>
    <w:rsid w:val="00820552"/>
    <w:rsid w:val="00936F48"/>
    <w:rsid w:val="009647F7"/>
    <w:rsid w:val="009A1326"/>
    <w:rsid w:val="009A5465"/>
    <w:rsid w:val="009D6532"/>
    <w:rsid w:val="00A026A4"/>
    <w:rsid w:val="00AF1EDF"/>
    <w:rsid w:val="00B12F45"/>
    <w:rsid w:val="00B2089E"/>
    <w:rsid w:val="00B3448B"/>
    <w:rsid w:val="00B874F5"/>
    <w:rsid w:val="00BA560A"/>
    <w:rsid w:val="00BD457C"/>
    <w:rsid w:val="00C0355B"/>
    <w:rsid w:val="00C93056"/>
    <w:rsid w:val="00CA2E96"/>
    <w:rsid w:val="00CD2568"/>
    <w:rsid w:val="00CE7791"/>
    <w:rsid w:val="00D11966"/>
    <w:rsid w:val="00D5514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D7CDF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8B87A2"/>
  <w15:docId w15:val="{2B176B84-79F9-4805-B7E7-330EC935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10</TotalTime>
  <Pages>1</Pages>
  <Words>418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Калинина Наталья Сергеевна</dc:creator>
  <cp:keywords/>
  <dc:description/>
  <cp:lastModifiedBy>Giuseppe me</cp:lastModifiedBy>
  <cp:revision>4</cp:revision>
  <dcterms:created xsi:type="dcterms:W3CDTF">2022-09-15T09:51:00Z</dcterms:created>
  <dcterms:modified xsi:type="dcterms:W3CDTF">2022-11-16T15:14:00Z</dcterms:modified>
</cp:coreProperties>
</file>